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CD" w:rsidRDefault="00261BCD" w:rsidP="00BE546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r w:rsidRPr="00BE546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Регламент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Финала</w:t>
      </w:r>
      <w:r w:rsidRPr="00BE546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XXI Чемпионата по автозвуку и тюнингу EMMA-Россия в г. </w:t>
      </w:r>
      <w:bookmarkEnd w:id="0"/>
      <w:r>
        <w:rPr>
          <w:rFonts w:ascii="Times New Roman" w:hAnsi="Times New Roman"/>
          <w:b/>
          <w:bCs/>
          <w:sz w:val="24"/>
          <w:szCs w:val="24"/>
          <w:lang w:eastAsia="ru-RU"/>
        </w:rPr>
        <w:t>Тверь.</w:t>
      </w:r>
    </w:p>
    <w:p w:rsidR="00261BCD" w:rsidRDefault="00261BCD" w:rsidP="008F2DE5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F2DE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Место проведения Финала: </w:t>
      </w:r>
    </w:p>
    <w:p w:rsidR="00261BCD" w:rsidRPr="008F2DE5" w:rsidRDefault="00261BCD" w:rsidP="008F2DE5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F2DE5">
        <w:rPr>
          <w:rFonts w:ascii="Times New Roman" w:hAnsi="Times New Roman"/>
          <w:b/>
          <w:bCs/>
          <w:sz w:val="24"/>
          <w:szCs w:val="24"/>
          <w:lang w:eastAsia="ru-RU"/>
        </w:rPr>
        <w:t>г.Тверь, проспект Калинина, 13а (парковка ТРЦ «Рубин 2»)</w:t>
      </w:r>
    </w:p>
    <w:p w:rsidR="00261BCD" w:rsidRPr="00BE5463" w:rsidRDefault="00261BCD" w:rsidP="008F2DE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1BCD" w:rsidRPr="00BE5463" w:rsidRDefault="00261BCD" w:rsidP="00BE546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5463">
        <w:rPr>
          <w:rFonts w:ascii="Times New Roman" w:hAnsi="Times New Roman"/>
          <w:b/>
          <w:bCs/>
          <w:sz w:val="24"/>
          <w:szCs w:val="24"/>
          <w:lang w:eastAsia="ru-RU"/>
        </w:rPr>
        <w:t>Время проведения:</w:t>
      </w:r>
      <w:r w:rsidRPr="00BE546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14 сентября – 15 сентября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2018 г</w:t>
        </w:r>
      </w:smartTag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61BCD" w:rsidRPr="00D87973" w:rsidRDefault="00261BCD" w:rsidP="00BE546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D8797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Пятница, 14 сентября:</w:t>
      </w:r>
    </w:p>
    <w:p w:rsidR="00261BCD" w:rsidRDefault="00261BCD" w:rsidP="00453C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C5438C">
        <w:rPr>
          <w:rFonts w:ascii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hAnsi="Times New Roman"/>
          <w:b/>
          <w:sz w:val="24"/>
          <w:szCs w:val="24"/>
          <w:lang w:eastAsia="ru-RU"/>
        </w:rPr>
        <w:t>:00–1</w:t>
      </w:r>
      <w:r w:rsidRPr="00C5438C"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453C9F">
        <w:rPr>
          <w:rFonts w:ascii="Times New Roman" w:hAnsi="Times New Roman"/>
          <w:b/>
          <w:sz w:val="24"/>
          <w:szCs w:val="24"/>
          <w:lang w:eastAsia="ru-RU"/>
        </w:rPr>
        <w:t>:00</w:t>
      </w:r>
      <w:r w:rsidRPr="00BE546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Судейский тренинг</w:t>
      </w:r>
    </w:p>
    <w:p w:rsidR="00261BCD" w:rsidRDefault="00261BCD" w:rsidP="00453C9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C5438C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453C9F">
        <w:rPr>
          <w:rFonts w:ascii="Times New Roman" w:hAnsi="Times New Roman"/>
          <w:b/>
          <w:sz w:val="24"/>
          <w:szCs w:val="24"/>
          <w:lang w:eastAsia="ru-RU"/>
        </w:rPr>
        <w:t>:00-20:00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BE5463">
        <w:rPr>
          <w:rFonts w:ascii="Times New Roman" w:hAnsi="Times New Roman"/>
          <w:sz w:val="24"/>
          <w:szCs w:val="24"/>
          <w:lang w:eastAsia="ru-RU"/>
        </w:rPr>
        <w:t>Заезд и регистрация участников. Все классы.</w:t>
      </w:r>
      <w:r w:rsidRPr="00BE5463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Просьба к участникам отнестись с пониманием к регистрации в пятницу</w:t>
      </w:r>
    </w:p>
    <w:p w:rsidR="00261BCD" w:rsidRPr="00D87973" w:rsidRDefault="00261BCD" w:rsidP="00453C9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D8797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Суббота, 15 сентября:</w:t>
      </w:r>
    </w:p>
    <w:p w:rsidR="00261BCD" w:rsidRDefault="00261BCD" w:rsidP="00453C9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53C9F">
        <w:rPr>
          <w:rFonts w:ascii="Times New Roman" w:hAnsi="Times New Roman"/>
          <w:b/>
          <w:sz w:val="24"/>
          <w:szCs w:val="24"/>
          <w:lang w:eastAsia="ru-RU"/>
        </w:rPr>
        <w:t>05:00-06:00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BE5463">
        <w:rPr>
          <w:rFonts w:ascii="Times New Roman" w:hAnsi="Times New Roman"/>
          <w:sz w:val="24"/>
          <w:szCs w:val="24"/>
          <w:lang w:eastAsia="ru-RU"/>
        </w:rPr>
        <w:t>Заезд и регистрация участников. Все классы.</w:t>
      </w:r>
    </w:p>
    <w:p w:rsidR="00261BCD" w:rsidRPr="00453C9F" w:rsidRDefault="00261BCD" w:rsidP="00BE546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06:30  </w:t>
      </w:r>
      <w:r w:rsidRPr="00BE5463">
        <w:rPr>
          <w:rFonts w:ascii="Times New Roman" w:hAnsi="Times New Roman"/>
          <w:sz w:val="24"/>
          <w:szCs w:val="24"/>
          <w:lang w:eastAsia="ru-RU"/>
        </w:rPr>
        <w:t>Время, с которого согласно п.2.3 Правил проведения соревнований ЕММА-Россия начинается начисление 10 штрафных баллов в протокол участника при наличии хотя бы одного из нижеперечисленных случаев:</w:t>
      </w:r>
    </w:p>
    <w:p w:rsidR="00261BCD" w:rsidRPr="00BE5463" w:rsidRDefault="00261BCD" w:rsidP="00BE5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5463">
        <w:rPr>
          <w:rFonts w:ascii="Times New Roman" w:hAnsi="Times New Roman"/>
          <w:sz w:val="24"/>
          <w:szCs w:val="24"/>
          <w:lang w:eastAsia="ru-RU"/>
        </w:rPr>
        <w:t>Участник соревнований не получил конверт с протоколом соревнований.</w:t>
      </w:r>
    </w:p>
    <w:p w:rsidR="00261BCD" w:rsidRPr="00BE5463" w:rsidRDefault="00261BCD" w:rsidP="00BE5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5463">
        <w:rPr>
          <w:rFonts w:ascii="Times New Roman" w:hAnsi="Times New Roman"/>
          <w:sz w:val="24"/>
          <w:szCs w:val="24"/>
          <w:lang w:eastAsia="ru-RU"/>
        </w:rPr>
        <w:t>Автомобиль участника соревнований не находится на площадке в месте, указанном организаторами соревнований или ответственными лицами за расстановку на площадке соревнований и предназначенном для данного вида участия</w:t>
      </w:r>
    </w:p>
    <w:p w:rsidR="00261BCD" w:rsidRPr="00BE5463" w:rsidRDefault="00261BCD" w:rsidP="00BE5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5463">
        <w:rPr>
          <w:rFonts w:ascii="Times New Roman" w:hAnsi="Times New Roman"/>
          <w:sz w:val="24"/>
          <w:szCs w:val="24"/>
          <w:lang w:eastAsia="ru-RU"/>
        </w:rPr>
        <w:t>Участник соревнований отсутствует на соревновательной площадке.</w:t>
      </w:r>
    </w:p>
    <w:p w:rsidR="00261BCD" w:rsidRDefault="00261BCD" w:rsidP="00BE546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5463">
        <w:rPr>
          <w:rFonts w:ascii="Times New Roman" w:hAnsi="Times New Roman"/>
          <w:sz w:val="24"/>
          <w:szCs w:val="24"/>
          <w:lang w:eastAsia="ru-RU"/>
        </w:rPr>
        <w:t>Все участники вне зависимости от того, когда назначено судейство их категории или класса, обязаны находиться на площадке в течение всего времени поведения соревнований.</w:t>
      </w:r>
    </w:p>
    <w:p w:rsidR="00261BCD" w:rsidRDefault="00261BCD" w:rsidP="00BE546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53C9F">
        <w:rPr>
          <w:rFonts w:ascii="Times New Roman" w:hAnsi="Times New Roman"/>
          <w:b/>
          <w:sz w:val="24"/>
          <w:szCs w:val="24"/>
          <w:lang w:eastAsia="ru-RU"/>
        </w:rPr>
        <w:t xml:space="preserve">06:50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Заезд и регистрация будет ЗАКРЫТА!!! </w:t>
      </w:r>
    </w:p>
    <w:p w:rsidR="00261BCD" w:rsidRPr="00BE5463" w:rsidRDefault="00261BCD" w:rsidP="00BE546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06:30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5463">
        <w:rPr>
          <w:rFonts w:ascii="Times New Roman" w:hAnsi="Times New Roman"/>
          <w:sz w:val="24"/>
          <w:szCs w:val="24"/>
          <w:lang w:eastAsia="ru-RU"/>
        </w:rPr>
        <w:t>Брифинг для судей и участников.</w:t>
      </w:r>
      <w:r w:rsidRPr="00BE5463">
        <w:rPr>
          <w:rFonts w:ascii="Times New Roman" w:hAnsi="Times New Roman"/>
          <w:sz w:val="24"/>
          <w:szCs w:val="24"/>
          <w:lang w:eastAsia="ru-RU"/>
        </w:rPr>
        <w:br/>
      </w:r>
      <w:r w:rsidRPr="00453C9F">
        <w:rPr>
          <w:rFonts w:ascii="Times New Roman" w:hAnsi="Times New Roman"/>
          <w:b/>
          <w:sz w:val="24"/>
          <w:szCs w:val="24"/>
          <w:lang w:eastAsia="ru-RU"/>
        </w:rPr>
        <w:t>06:50</w:t>
      </w:r>
      <w:r w:rsidRPr="00BE546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5463">
        <w:rPr>
          <w:rFonts w:ascii="Times New Roman" w:hAnsi="Times New Roman"/>
          <w:sz w:val="24"/>
          <w:szCs w:val="24"/>
          <w:lang w:eastAsia="ru-RU"/>
        </w:rPr>
        <w:t>Время, после которого опоздавшие участники на площадку не допускаются.</w:t>
      </w:r>
      <w:r w:rsidRPr="00BE5463">
        <w:rPr>
          <w:rFonts w:ascii="Times New Roman" w:hAnsi="Times New Roman"/>
          <w:sz w:val="24"/>
          <w:szCs w:val="24"/>
          <w:lang w:eastAsia="ru-RU"/>
        </w:rPr>
        <w:br/>
      </w:r>
      <w:r w:rsidRPr="00453C9F">
        <w:rPr>
          <w:rFonts w:ascii="Times New Roman" w:hAnsi="Times New Roman"/>
          <w:b/>
          <w:sz w:val="24"/>
          <w:szCs w:val="24"/>
          <w:lang w:eastAsia="ru-RU"/>
        </w:rPr>
        <w:t>07:00</w:t>
      </w:r>
      <w:r w:rsidRPr="00BE546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5463">
        <w:rPr>
          <w:rFonts w:ascii="Times New Roman" w:hAnsi="Times New Roman"/>
          <w:sz w:val="24"/>
          <w:szCs w:val="24"/>
          <w:lang w:eastAsia="ru-RU"/>
        </w:rPr>
        <w:t>Начало судейства качества звучания, мультимедиа, ESPL, ESQL, ММ, Тюнинг.</w:t>
      </w:r>
      <w:r w:rsidRPr="00BE5463">
        <w:rPr>
          <w:rFonts w:ascii="Times New Roman" w:hAnsi="Times New Roman"/>
          <w:sz w:val="24"/>
          <w:szCs w:val="24"/>
          <w:lang w:eastAsia="ru-RU"/>
        </w:rPr>
        <w:br/>
      </w:r>
      <w:r w:rsidRPr="00453C9F">
        <w:rPr>
          <w:rFonts w:ascii="Times New Roman" w:hAnsi="Times New Roman"/>
          <w:b/>
          <w:sz w:val="24"/>
          <w:szCs w:val="24"/>
          <w:lang w:eastAsia="ru-RU"/>
        </w:rPr>
        <w:t>10:00</w:t>
      </w:r>
      <w:r w:rsidRPr="00BE546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5463">
        <w:rPr>
          <w:rFonts w:ascii="Times New Roman" w:hAnsi="Times New Roman"/>
          <w:sz w:val="24"/>
          <w:szCs w:val="24"/>
          <w:lang w:eastAsia="ru-RU"/>
        </w:rPr>
        <w:t>Начало замеров ESPL.</w:t>
      </w:r>
      <w:r w:rsidRPr="00BE5463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sz w:val="24"/>
          <w:szCs w:val="24"/>
          <w:lang w:eastAsia="ru-RU"/>
        </w:rPr>
        <w:t>21</w:t>
      </w:r>
      <w:r w:rsidRPr="00D87973">
        <w:rPr>
          <w:rFonts w:ascii="Times New Roman" w:hAnsi="Times New Roman"/>
          <w:b/>
          <w:sz w:val="24"/>
          <w:szCs w:val="24"/>
          <w:lang w:eastAsia="ru-RU"/>
        </w:rPr>
        <w:t>:00</w:t>
      </w:r>
      <w:r w:rsidRPr="00BE546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5463">
        <w:rPr>
          <w:rFonts w:ascii="Times New Roman" w:hAnsi="Times New Roman"/>
          <w:sz w:val="24"/>
          <w:szCs w:val="24"/>
          <w:lang w:eastAsia="ru-RU"/>
        </w:rPr>
        <w:t xml:space="preserve">Окончание судейства </w:t>
      </w:r>
      <w:r>
        <w:rPr>
          <w:rFonts w:ascii="Times New Roman" w:hAnsi="Times New Roman"/>
          <w:sz w:val="24"/>
          <w:szCs w:val="24"/>
          <w:lang w:eastAsia="ru-RU"/>
        </w:rPr>
        <w:t>Финала</w:t>
      </w:r>
      <w:r w:rsidRPr="00BE5463">
        <w:rPr>
          <w:rFonts w:ascii="Times New Roman" w:hAnsi="Times New Roman"/>
          <w:sz w:val="24"/>
          <w:szCs w:val="24"/>
          <w:lang w:eastAsia="ru-RU"/>
        </w:rPr>
        <w:t xml:space="preserve"> XX Чемпионата России по Ав</w:t>
      </w:r>
      <w:r>
        <w:rPr>
          <w:rFonts w:ascii="Times New Roman" w:hAnsi="Times New Roman"/>
          <w:sz w:val="24"/>
          <w:szCs w:val="24"/>
          <w:lang w:eastAsia="ru-RU"/>
        </w:rPr>
        <w:t>тозвуку и Тюнингу.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D87973">
        <w:rPr>
          <w:rFonts w:ascii="Times New Roman" w:hAnsi="Times New Roman"/>
          <w:b/>
          <w:sz w:val="24"/>
          <w:szCs w:val="24"/>
          <w:lang w:eastAsia="ru-RU"/>
        </w:rPr>
        <w:t>21:30-22:00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5463">
        <w:rPr>
          <w:rFonts w:ascii="Times New Roman" w:hAnsi="Times New Roman"/>
          <w:sz w:val="24"/>
          <w:szCs w:val="24"/>
          <w:lang w:eastAsia="ru-RU"/>
        </w:rPr>
        <w:t xml:space="preserve"> Награждение участников соревнований.</w:t>
      </w:r>
      <w:r w:rsidRPr="00BE5463">
        <w:rPr>
          <w:rFonts w:ascii="Times New Roman" w:hAnsi="Times New Roman"/>
          <w:sz w:val="24"/>
          <w:szCs w:val="24"/>
          <w:lang w:eastAsia="ru-RU"/>
        </w:rPr>
        <w:br/>
      </w:r>
      <w:r w:rsidRPr="00D87973">
        <w:rPr>
          <w:rFonts w:ascii="Times New Roman" w:hAnsi="Times New Roman"/>
          <w:b/>
          <w:sz w:val="24"/>
          <w:szCs w:val="24"/>
          <w:lang w:eastAsia="ru-RU"/>
        </w:rPr>
        <w:t>22:00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E5463">
        <w:rPr>
          <w:rFonts w:ascii="Times New Roman" w:hAnsi="Times New Roman"/>
          <w:sz w:val="24"/>
          <w:szCs w:val="24"/>
          <w:lang w:eastAsia="ru-RU"/>
        </w:rPr>
        <w:t xml:space="preserve"> Выезд с площадки соревнований.</w:t>
      </w:r>
    </w:p>
    <w:p w:rsidR="00261BCD" w:rsidRPr="00D87973" w:rsidRDefault="00261BCD">
      <w:pPr>
        <w:rPr>
          <w:b/>
        </w:rPr>
      </w:pPr>
    </w:p>
    <w:p w:rsidR="00261BCD" w:rsidRPr="00D87973" w:rsidRDefault="00261BCD">
      <w:pPr>
        <w:rPr>
          <w:b/>
        </w:rPr>
      </w:pPr>
    </w:p>
    <w:sectPr w:rsidR="00261BCD" w:rsidRPr="00D87973" w:rsidSect="00BE3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47068"/>
    <w:multiLevelType w:val="multilevel"/>
    <w:tmpl w:val="10E6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463"/>
    <w:rsid w:val="000E6AE4"/>
    <w:rsid w:val="00261BCD"/>
    <w:rsid w:val="00453C9F"/>
    <w:rsid w:val="007418BC"/>
    <w:rsid w:val="008F2DE5"/>
    <w:rsid w:val="00AE2A35"/>
    <w:rsid w:val="00BE3415"/>
    <w:rsid w:val="00BE5463"/>
    <w:rsid w:val="00C5438C"/>
    <w:rsid w:val="00D87973"/>
    <w:rsid w:val="00DF2C65"/>
    <w:rsid w:val="00E9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4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243</Words>
  <Characters>1386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Михаил (м)</dc:creator>
  <cp:keywords/>
  <dc:description/>
  <cp:lastModifiedBy>Litvin</cp:lastModifiedBy>
  <cp:revision>5</cp:revision>
  <dcterms:created xsi:type="dcterms:W3CDTF">2018-08-28T09:20:00Z</dcterms:created>
  <dcterms:modified xsi:type="dcterms:W3CDTF">2018-09-01T05:51:00Z</dcterms:modified>
</cp:coreProperties>
</file>